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4C6813" w14:paraId="47B94B07" w14:textId="77777777" w:rsidTr="00272895">
        <w:trPr>
          <w:trHeight w:val="351"/>
        </w:trPr>
        <w:tc>
          <w:tcPr>
            <w:tcW w:w="10728" w:type="dxa"/>
            <w:shd w:val="clear" w:color="auto" w:fill="auto"/>
            <w:vAlign w:val="center"/>
          </w:tcPr>
          <w:p w14:paraId="2425584D" w14:textId="77777777" w:rsidR="004C6813" w:rsidRDefault="004C6813" w:rsidP="0027289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US"/>
              </w:rPr>
              <w:pict w14:anchorId="49914FD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-12.45pt;margin-top:-7.2pt;width:178.05pt;height:31.2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<v:textbox style="mso-next-textbox:#Text Box 2">
                    <w:txbxContent>
                      <w:p w14:paraId="2852D9AC" w14:textId="77777777" w:rsidR="004C6813" w:rsidRDefault="004C681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LAB USE:</w:t>
                        </w:r>
                      </w:p>
                      <w:p w14:paraId="0D75545C" w14:textId="77777777" w:rsidR="004C6813" w:rsidRDefault="004C681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Sample(s) rec’d date: </w:t>
                        </w:r>
                        <w:r>
                          <w:rPr>
                            <w:sz w:val="20"/>
                          </w:rPr>
                          <w:t>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color w:val="FF0000"/>
                <w:szCs w:val="24"/>
              </w:rPr>
              <w:t>LAB SERVICES DEPARTMENT</w:t>
            </w:r>
          </w:p>
        </w:tc>
      </w:tr>
      <w:tr w:rsidR="004C6813" w14:paraId="11B98BAE" w14:textId="77777777">
        <w:trPr>
          <w:trHeight w:val="288"/>
        </w:trPr>
        <w:tc>
          <w:tcPr>
            <w:tcW w:w="10728" w:type="dxa"/>
            <w:shd w:val="clear" w:color="auto" w:fill="auto"/>
            <w:vAlign w:val="bottom"/>
          </w:tcPr>
          <w:p w14:paraId="2A802934" w14:textId="77777777" w:rsidR="004C6813" w:rsidRDefault="004C6813">
            <w:pPr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Lab Test Request</w:t>
            </w:r>
          </w:p>
        </w:tc>
      </w:tr>
      <w:tr w:rsidR="004C6813" w14:paraId="57DC80DB" w14:textId="77777777">
        <w:trPr>
          <w:trHeight w:val="288"/>
        </w:trPr>
        <w:tc>
          <w:tcPr>
            <w:tcW w:w="10728" w:type="dxa"/>
            <w:shd w:val="clear" w:color="auto" w:fill="auto"/>
            <w:vAlign w:val="bottom"/>
          </w:tcPr>
          <w:p w14:paraId="1630593F" w14:textId="77777777" w:rsidR="004C6813" w:rsidRDefault="004C6813">
            <w:pPr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Incoming Field Samples – Liquids / Solids / Elements</w:t>
            </w:r>
          </w:p>
        </w:tc>
      </w:tr>
    </w:tbl>
    <w:p w14:paraId="41482986" w14:textId="77777777" w:rsidR="004C6813" w:rsidRDefault="005C75EB">
      <w:pPr>
        <w:jc w:val="center"/>
        <w:rPr>
          <w:b/>
          <w:color w:val="FF0000"/>
          <w:sz w:val="16"/>
          <w:szCs w:val="16"/>
        </w:rPr>
      </w:pPr>
      <w:r>
        <w:rPr>
          <w:rFonts w:cs="Arial"/>
          <w:b/>
          <w:bCs/>
          <w:noProof/>
          <w:szCs w:val="24"/>
        </w:rPr>
        <w:pict w14:anchorId="66AFE3B5">
          <v:shape id="_x0000_s1027" type="#_x0000_t202" style="position:absolute;left:0;text-align:left;margin-left:401.8pt;margin-top:-47.9pt;width:127.25pt;height:34.65pt;z-index:1;mso-position-horizontal-relative:text;mso-position-vertical-relative:text" filled="f" stroked="f">
            <v:textbox style="mso-next-textbox:#_x0000_s1027">
              <w:txbxContent>
                <w:p w14:paraId="3D92F227" w14:textId="77777777" w:rsidR="004C6813" w:rsidRDefault="004C681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LR____</w:t>
                  </w:r>
                  <w:r w:rsidR="00272895">
                    <w:rPr>
                      <w:b/>
                      <w:color w:val="FF0000"/>
                      <w:sz w:val="28"/>
                      <w:szCs w:val="28"/>
                    </w:rPr>
                    <w:t>____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</w:p>
    <w:p w14:paraId="086DDCF7" w14:textId="77777777" w:rsidR="00272895" w:rsidRPr="000D3C0C" w:rsidRDefault="004C6813" w:rsidP="000D3C0C">
      <w:pPr>
        <w:jc w:val="center"/>
        <w:rPr>
          <w:rFonts w:ascii="Arial Narrow" w:hAnsi="Arial Narrow"/>
          <w:b/>
          <w:color w:val="FF0000"/>
          <w:szCs w:val="24"/>
        </w:rPr>
      </w:pPr>
      <w:r w:rsidRPr="00272895">
        <w:rPr>
          <w:rFonts w:ascii="Arial Narrow" w:hAnsi="Arial Narrow"/>
          <w:b/>
          <w:color w:val="FF0000"/>
          <w:szCs w:val="24"/>
        </w:rPr>
        <w:t>Give as much information as possible - lab analysis may be delayed pending receipt of complete information.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360"/>
        <w:gridCol w:w="1818"/>
        <w:gridCol w:w="90"/>
        <w:gridCol w:w="270"/>
        <w:gridCol w:w="270"/>
        <w:gridCol w:w="360"/>
        <w:gridCol w:w="1170"/>
        <w:gridCol w:w="720"/>
        <w:gridCol w:w="270"/>
        <w:gridCol w:w="90"/>
        <w:gridCol w:w="1080"/>
        <w:gridCol w:w="540"/>
        <w:gridCol w:w="315"/>
        <w:gridCol w:w="225"/>
        <w:gridCol w:w="270"/>
        <w:gridCol w:w="180"/>
        <w:gridCol w:w="180"/>
        <w:gridCol w:w="180"/>
        <w:gridCol w:w="540"/>
        <w:gridCol w:w="45"/>
        <w:gridCol w:w="405"/>
        <w:gridCol w:w="360"/>
        <w:gridCol w:w="990"/>
      </w:tblGrid>
      <w:tr w:rsidR="004C6813" w14:paraId="391BEF86" w14:textId="77777777" w:rsidTr="005168A0">
        <w:tc>
          <w:tcPr>
            <w:tcW w:w="107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9C296B1" w14:textId="77777777" w:rsidR="004C6813" w:rsidRDefault="004C6813" w:rsidP="005911F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Section 1:  Contact Information</w:t>
            </w:r>
          </w:p>
        </w:tc>
      </w:tr>
      <w:tr w:rsidR="004C6813" w14:paraId="539D59ED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FC0BED1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Request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1A5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Date of this request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bookmarkStart w:id="0" w:name="_GoBack"/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bookmarkEnd w:id="0"/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C5FCB62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3A4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Phone number of contact person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2F9DE92A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568FC0A6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Rep/Distributor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B31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Name of Company representing or Distributor for the end user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928ED4D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8F64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Fax number of contact person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3AF65EDD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5806B112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DDF4" w14:textId="77777777" w:rsidR="004C6813" w:rsidRDefault="004C6813" w:rsidP="00930310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Contact Person at Rep/Distributor.&#10;&#10;Will also get a copy of report unless otherwise stated in &quot;Send Reports to...&quot; field below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 w:rsidR="00930310">
              <w:rPr>
                <w:b/>
                <w:sz w:val="20"/>
                <w:shd w:val="clear" w:color="auto" w:fill="F3F3F3"/>
              </w:rPr>
              <w:t> </w:t>
            </w:r>
            <w:r w:rsidR="00930310">
              <w:rPr>
                <w:b/>
                <w:sz w:val="20"/>
                <w:shd w:val="clear" w:color="auto" w:fill="F3F3F3"/>
              </w:rPr>
              <w:t> </w:t>
            </w:r>
            <w:r w:rsidR="00930310">
              <w:rPr>
                <w:b/>
                <w:sz w:val="20"/>
                <w:shd w:val="clear" w:color="auto" w:fill="F3F3F3"/>
              </w:rPr>
              <w:t> </w:t>
            </w:r>
            <w:r w:rsidR="00930310">
              <w:rPr>
                <w:b/>
                <w:sz w:val="20"/>
                <w:shd w:val="clear" w:color="auto" w:fill="F3F3F3"/>
              </w:rPr>
              <w:t> </w:t>
            </w:r>
            <w:r w:rsidR="00930310"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5C268805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25D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Email address of contact person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0D3C0C" w14:paraId="221BCA0B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18A21F67" w14:textId="77777777" w:rsidR="000D3C0C" w:rsidRDefault="000D3C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Sales Manager</w:t>
            </w:r>
          </w:p>
        </w:tc>
        <w:tc>
          <w:tcPr>
            <w:tcW w:w="42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11A" w14:textId="77777777" w:rsidR="000D3C0C" w:rsidRDefault="000D3C0C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Area Sales Manager's name for this account.&#10;&#10;Will also receive a copy of this report unless otherwise stated in &quot;Send Reports to...&quot; field below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49E8DC24" w14:textId="77777777" w:rsidR="000D3C0C" w:rsidRDefault="000D3C0C" w:rsidP="000D3C0C">
            <w:pPr>
              <w:rPr>
                <w:sz w:val="18"/>
                <w:szCs w:val="18"/>
              </w:rPr>
            </w:pPr>
            <w:r w:rsidRPr="005168A0">
              <w:rPr>
                <w:b/>
                <w:sz w:val="20"/>
                <w:shd w:val="clear" w:color="auto" w:fill="FFD21D"/>
              </w:rPr>
              <w:t>Sales Region?</w:t>
            </w:r>
            <w:r>
              <w:rPr>
                <w:b/>
                <w:sz w:val="20"/>
                <w:shd w:val="clear" w:color="auto" w:fill="FFB91D"/>
              </w:rPr>
              <w:t xml:space="preserve"> 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225AD" w14:textId="77777777" w:rsidR="000D3C0C" w:rsidRDefault="000D3C0C" w:rsidP="000D3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NA/Mexico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South/LA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419" w14:textId="77777777" w:rsidR="000D3C0C" w:rsidRDefault="000D3C0C" w:rsidP="000D3C0C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Asia/SE Asia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EMEA</w:t>
            </w:r>
          </w:p>
        </w:tc>
      </w:tr>
      <w:tr w:rsidR="004C6813" w14:paraId="2CB5F91D" w14:textId="77777777" w:rsidTr="005168A0">
        <w:trPr>
          <w:trHeight w:val="404"/>
        </w:trPr>
        <w:tc>
          <w:tcPr>
            <w:tcW w:w="31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tcMar>
              <w:left w:w="115" w:type="dxa"/>
              <w:right w:w="58" w:type="dxa"/>
            </w:tcMar>
            <w:vAlign w:val="bottom"/>
          </w:tcPr>
          <w:p w14:paraId="1F22BC00" w14:textId="77777777" w:rsidR="004C6813" w:rsidRDefault="004C6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Send Reports to (in addition to Contact)</w:t>
            </w:r>
          </w:p>
        </w:tc>
        <w:tc>
          <w:tcPr>
            <w:tcW w:w="75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1BA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Name of other persons who should receive this report.&#10;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1DF7E825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5C229E62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User</w:t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EF11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Name of company/customer from where sample originated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45E" w14:textId="77777777" w:rsidR="004C6813" w:rsidRDefault="004C6813">
            <w:pPr>
              <w:rPr>
                <w:b/>
                <w:sz w:val="20"/>
              </w:rPr>
            </w:pPr>
            <w:r w:rsidRPr="005168A0">
              <w:rPr>
                <w:b/>
                <w:sz w:val="20"/>
                <w:shd w:val="clear" w:color="auto" w:fill="FFD21D"/>
              </w:rPr>
              <w:t>Refinery?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</w:rPr>
              <w:t xml:space="preserve">  Y/N   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Is this customer sample from a REFINERY location?&#10;Enter  Y or N."/>
                  <w:textInput/>
                </w:ffData>
              </w:fldChar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instrText xml:space="preserve"> FORMTEXT </w:instrTex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fldChar w:fldCharType="separate"/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t> 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t> 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t> 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t> 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t> </w:t>
            </w:r>
            <w:r>
              <w:rPr>
                <w:b/>
                <w:color w:val="FF0000"/>
                <w:sz w:val="20"/>
                <w:bdr w:val="single" w:sz="4" w:space="0" w:color="auto"/>
                <w:shd w:val="clear" w:color="auto" w:fill="F3F3F3"/>
              </w:rPr>
              <w:fldChar w:fldCharType="end"/>
            </w:r>
          </w:p>
        </w:tc>
      </w:tr>
      <w:tr w:rsidR="006A7E74" w14:paraId="16594E17" w14:textId="77777777" w:rsidTr="005168A0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4A919FCB" w14:textId="77777777" w:rsidR="006A7E74" w:rsidRDefault="006A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 Location(s)</w:t>
            </w:r>
          </w:p>
        </w:tc>
        <w:tc>
          <w:tcPr>
            <w:tcW w:w="84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0C1B" w14:textId="77777777" w:rsidR="006A7E74" w:rsidRDefault="006A7E74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The physical address for the Plant Location.&#10;&#10;This will enable Lab Services to track multiple lab testing projects for each specific location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:rsidRPr="005168A0" w14:paraId="08833595" w14:textId="77777777"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57981" w14:textId="77777777" w:rsidR="004C6813" w:rsidRDefault="004C68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35010" w14:textId="77777777" w:rsidR="004C6813" w:rsidRDefault="004C6813">
            <w:pPr>
              <w:jc w:val="both"/>
              <w:rPr>
                <w:sz w:val="16"/>
                <w:szCs w:val="16"/>
              </w:rPr>
            </w:pPr>
          </w:p>
        </w:tc>
      </w:tr>
      <w:tr w:rsidR="004C6813" w14:paraId="3F9D870A" w14:textId="77777777" w:rsidTr="005168A0">
        <w:tc>
          <w:tcPr>
            <w:tcW w:w="107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2CAB3859" w14:textId="77777777" w:rsidR="004C6813" w:rsidRDefault="004C6813" w:rsidP="005911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Section 2:  Process Information</w:t>
            </w:r>
          </w:p>
        </w:tc>
      </w:tr>
      <w:tr w:rsidR="004C6813" w14:paraId="7ECC64B1" w14:textId="77777777" w:rsidTr="005168A0">
        <w:trPr>
          <w:trHeight w:val="461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195257A0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Sample(s) being submitted for testing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DC6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Description of the sample(s) being sent in:  Spent Filter, Liquid/Gas Sample, Solids Sample.   How many samples?&#10;&#10;You can list product # here or in Section 3: or both."/>
                  <w:statusText w:type="text" w:val="Spent Filter, Liquid/Gas Sample, Solids Sample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4FDD56A1" w14:textId="77777777" w:rsidTr="005168A0">
        <w:trPr>
          <w:trHeight w:val="287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023FCA3F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 Description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4BF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Give enough description to aid Lab Personnel on how sample is used.&#10;&#10;EXAMPLE:  Natural gas gathering station inlet filtration from a group of wells.  Filter serves as the primary inlet filter for contaminant removal for a two stage compressor process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08A1EEFC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95136E7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Process Fluid(s) or </w:t>
            </w:r>
            <w:proofErr w:type="gramStart"/>
            <w:r>
              <w:rPr>
                <w:b/>
                <w:sz w:val="18"/>
                <w:szCs w:val="18"/>
              </w:rPr>
              <w:t xml:space="preserve">Gas </w:t>
            </w:r>
            <w:r w:rsidRPr="00B5413B">
              <w:rPr>
                <w:b/>
                <w:sz w:val="16"/>
                <w:szCs w:val="16"/>
              </w:rPr>
              <w:t xml:space="preserve"> (</w:t>
            </w:r>
            <w:proofErr w:type="gramEnd"/>
            <w:r w:rsidRPr="00B5413B">
              <w:rPr>
                <w:b/>
                <w:sz w:val="16"/>
                <w:szCs w:val="16"/>
              </w:rPr>
              <w:t>what is</w:t>
            </w:r>
            <w:r w:rsidR="00B5413B" w:rsidRPr="00B5413B">
              <w:rPr>
                <w:b/>
                <w:sz w:val="16"/>
                <w:szCs w:val="16"/>
              </w:rPr>
              <w:t xml:space="preserve"> it</w:t>
            </w:r>
            <w:r w:rsidRPr="00B5413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2A5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Natural gas, glycol, amine, produced water, etc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13B823C1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4759E142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Fluid or Gas Temp. (ºF)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527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is temperature of fluid or gas in process?  If temp listed is other than ºF, state that unit of measure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2F09C340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1A405CE3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Fluid or Gas Flow Rate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5AA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is flow rate and unit of measure?&#10;&#10;EXAMPLE:  3000 SCFM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5DB2F6F0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24943595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Fluid or Gas Pressure (psig)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6BF8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self-explanatory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1B8B0869" w14:textId="77777777" w:rsidTr="005168A0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35B839F8" w14:textId="77777777" w:rsidR="004C6813" w:rsidRDefault="004C681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Known Contaminants – H</w:t>
            </w:r>
            <w:r>
              <w:rPr>
                <w:b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S – Hg - other?</w:t>
            </w:r>
          </w:p>
        </w:tc>
        <w:tc>
          <w:tcPr>
            <w:tcW w:w="6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9E55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contaminants do you know to be present in this process.  List all that you know of, i.e., H2S, FE3, Salt, Pipe Scale, Water, etc.&#10;&#10;VERY important to lab personnel in order to use proper PPE when opening samples.  ESPECIALLY WHERE H2S IS PRESENT.&#10;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51C334B7" w14:textId="77777777" w:rsidTr="005168A0">
        <w:trPr>
          <w:trHeight w:val="287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3FCE5C6B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Process Conditions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3828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Any other conditions that may be pertinent to the analysis of this sample.&#10;&#10;EXAMPLES:  Gas temperature varies due to seasonal changes.  Compressor shutdown set at 7 PSID suction.  etc......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7E5E9136" w14:textId="77777777" w:rsidTr="00B5413B">
        <w:tc>
          <w:tcPr>
            <w:tcW w:w="3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36AF" w14:textId="77777777" w:rsidR="004C6813" w:rsidRDefault="004C681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0A820" w14:textId="77777777" w:rsidR="004C6813" w:rsidRDefault="004C6813">
            <w:pPr>
              <w:jc w:val="both"/>
              <w:rPr>
                <w:sz w:val="16"/>
                <w:szCs w:val="16"/>
              </w:rPr>
            </w:pPr>
          </w:p>
        </w:tc>
      </w:tr>
      <w:tr w:rsidR="004C6813" w14:paraId="4D52A99A" w14:textId="77777777" w:rsidTr="005168A0">
        <w:tc>
          <w:tcPr>
            <w:tcW w:w="107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0CF5D0A9" w14:textId="77777777" w:rsidR="004C6813" w:rsidRDefault="004C6813" w:rsidP="005911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Section 3:  Element &amp; Vessel Information</w:t>
            </w:r>
          </w:p>
        </w:tc>
      </w:tr>
      <w:tr w:rsidR="004C6813" w14:paraId="28B514D8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7415A59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Vessel Description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0DA2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The source for the vessel information is the nameplate issued with the vessel at the time of manufacture.&#10;In some instances nameplates are painted over or not legible -- ask owner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bookmarkStart w:id="1" w:name="Check12"/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BB8B8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D21D"/>
            <w:vAlign w:val="center"/>
          </w:tcPr>
          <w:p w14:paraId="27EA65E1" w14:textId="77777777" w:rsidR="004C6813" w:rsidRDefault="004C68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Horizontal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325F4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1EE3EAD8" w14:textId="77777777" w:rsidR="004C6813" w:rsidRDefault="004C68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Vertical</w:t>
            </w:r>
          </w:p>
        </w:tc>
      </w:tr>
      <w:tr w:rsidR="004C6813" w14:paraId="6CEC46EB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45ED7B09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Vessel Manufacturer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692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List name of vessel manufacturer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095571C3" w14:textId="77777777" w:rsidR="004C6813" w:rsidRDefault="004C6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Vessel ID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0DB3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size is vessel?&#10;EXAMPLE:  32&quot;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2C2A3281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3F699CBB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Description</w:t>
            </w:r>
            <w:r w:rsidR="00B5413B">
              <w:rPr>
                <w:b/>
                <w:sz w:val="18"/>
                <w:szCs w:val="18"/>
              </w:rPr>
              <w:t>,</w:t>
            </w:r>
          </w:p>
          <w:p w14:paraId="51AE9969" w14:textId="77777777" w:rsidR="004C6813" w:rsidRDefault="004C6813" w:rsidP="002D3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2D3697">
              <w:rPr>
                <w:b/>
                <w:sz w:val="18"/>
                <w:szCs w:val="18"/>
              </w:rPr>
              <w:t>Part or</w:t>
            </w:r>
            <w:r>
              <w:rPr>
                <w:b/>
                <w:sz w:val="18"/>
                <w:szCs w:val="18"/>
              </w:rPr>
              <w:t xml:space="preserve"> Product Name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511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is product name/number for element being sent in for analysis, or element used in process for which other samples of liquids/solids are being sent in?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1DAC16F" w14:textId="77777777" w:rsidR="004C6813" w:rsidRDefault="004C6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Riser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B60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at style is the riser?&#10;EXAMPLES:  Z bar, angle riser, threaded rod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1D9B82E2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9E05448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Manufacturer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2AB1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Who manufactured element?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088AEA7" w14:textId="77777777" w:rsidR="004C6813" w:rsidRDefault="004C6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1B26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noProof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18F8182C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1F8D82A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Elements in Vessel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A8B5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self-explanatory&#10;&#10;Also list if element samples are from same vessel if more than one element sent in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261A25DC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SAMPLES FROM SAME VESSEL?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75F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If you sent in more than one element for analysis, are they from the same or different vessels?&#10;&#10;This can be important if differing levels or types of contaminant are seen on more than one element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51E264CF" w14:textId="77777777" w:rsidTr="005168A0"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00C40F9A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Normal Change-out (PSID)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296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At what PSID is element normally changed out?&#10;&#10;Also list what PSID this element was taken out of service if not at normal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6AEA4524" w14:textId="77777777" w:rsidTr="005168A0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7542495D" w14:textId="77777777" w:rsidR="004C6813" w:rsidRDefault="004C681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VIP - HOW LONG WAS ELEMENT IN SERVICE?</w:t>
            </w:r>
          </w:p>
        </w:tc>
        <w:tc>
          <w:tcPr>
            <w:tcW w:w="6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1C5" w14:textId="77777777" w:rsidR="004C6813" w:rsidRDefault="004C6813">
            <w:pPr>
              <w:rPr>
                <w:b/>
                <w:sz w:val="20"/>
                <w:shd w:val="clear" w:color="auto" w:fill="F3F3F3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Rate of product throughput, for example:  number of barrels per day - hour - etc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0AFC2F20" w14:textId="77777777" w:rsidTr="005168A0">
        <w:trPr>
          <w:trHeight w:val="288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386B6738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Problem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B3FA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Give as much information as known.  More information allows for a faster turnaround and more efficient analysis and report.&#10;&#10;It helps the lab when we don't have to chase information to complete the project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6BF65EB7" w14:textId="77777777">
        <w:trPr>
          <w:trHeight w:val="181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8A609" w14:textId="77777777" w:rsidR="004C6813" w:rsidRDefault="004C6813">
            <w:pPr>
              <w:jc w:val="both"/>
              <w:rPr>
                <w:sz w:val="16"/>
                <w:szCs w:val="16"/>
              </w:rPr>
            </w:pPr>
          </w:p>
        </w:tc>
      </w:tr>
      <w:tr w:rsidR="004C6813" w14:paraId="3F55BC1E" w14:textId="77777777" w:rsidTr="005168A0">
        <w:trPr>
          <w:trHeight w:val="285"/>
        </w:trPr>
        <w:tc>
          <w:tcPr>
            <w:tcW w:w="107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659C7C34" w14:textId="77777777" w:rsidR="004C6813" w:rsidRDefault="004C6813" w:rsidP="005911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Section 4:  Requested Lab Analysis</w:t>
            </w:r>
          </w:p>
        </w:tc>
      </w:tr>
      <w:bookmarkStart w:id="3" w:name="Check1"/>
      <w:tr w:rsidR="004C6813" w14:paraId="100F2179" w14:textId="77777777" w:rsidTr="002D3697">
        <w:trPr>
          <w:trHeight w:val="4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EB3F2" w14:textId="77777777" w:rsidR="004C6813" w:rsidRDefault="004C6813" w:rsidP="002D3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A3E14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Particle Size Distribution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C6612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4B474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Microscopics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B9FE9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251FC" w14:textId="77777777" w:rsidR="004C6813" w:rsidRDefault="004C6813" w:rsidP="002D369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TSS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Total Suspended Solids</w:t>
            </w:r>
          </w:p>
          <w:p w14:paraId="5F500E0E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in LIQUID samples)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8234D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1040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Moisture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in hydrocarbon based liquids)</w:t>
            </w:r>
          </w:p>
        </w:tc>
      </w:tr>
      <w:tr w:rsidR="004C6813" w14:paraId="5BDA99FC" w14:textId="77777777" w:rsidTr="00272895">
        <w:trPr>
          <w:trHeight w:val="441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D79B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6FF31512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Party Spectral Analysis</w:t>
            </w:r>
          </w:p>
          <w:p w14:paraId="5B7C437B" w14:textId="77777777" w:rsidR="004C6813" w:rsidRDefault="004C6813" w:rsidP="002D369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(requester may be billed)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35ADE9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2B5D9086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Spent Filter Analysis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F7E2618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6"/>
            <w:shd w:val="clear" w:color="auto" w:fill="auto"/>
            <w:vAlign w:val="center"/>
          </w:tcPr>
          <w:p w14:paraId="65883026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Contaminant </w:t>
            </w:r>
            <w:proofErr w:type="gramStart"/>
            <w:r>
              <w:rPr>
                <w:b/>
                <w:sz w:val="16"/>
                <w:szCs w:val="16"/>
              </w:rPr>
              <w:t xml:space="preserve">ID </w:t>
            </w:r>
            <w:r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lab visual)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4ABFBF2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D3A19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Digital Photos</w:t>
            </w:r>
          </w:p>
        </w:tc>
      </w:tr>
      <w:tr w:rsidR="004C6813" w14:paraId="7FCF67D8" w14:textId="77777777" w:rsidTr="000F67BD">
        <w:trPr>
          <w:trHeight w:val="639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24EA2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F80E2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Haze Scale Chart </w:t>
            </w:r>
          </w:p>
          <w:p w14:paraId="7E202475" w14:textId="77777777" w:rsidR="004C6813" w:rsidRDefault="004C6813" w:rsidP="002D369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(for fuels only –need 1 Liter)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38BD9" w14:textId="77777777" w:rsidR="004C6813" w:rsidRDefault="004C6813" w:rsidP="002D369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Analysis gives particle sizes &amp; distribution from a representative sample.  From the particle counts, Beta Ratio &amp; Percent Removal Eff can be determined at each micron size.&#10;NOTE: Not all samples can be given full micron range, depends on nature of samp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86" w:type="dxa"/>
              <w:right w:w="29" w:type="dxa"/>
            </w:tcMar>
            <w:vAlign w:val="bottom"/>
          </w:tcPr>
          <w:p w14:paraId="18B8DAAD" w14:textId="77777777" w:rsidR="004C6813" w:rsidRDefault="000F67BD" w:rsidP="000F67BD">
            <w:pPr>
              <w:rPr>
                <w:b/>
                <w:sz w:val="16"/>
                <w:szCs w:val="16"/>
                <w:shd w:val="clear" w:color="auto" w:fill="F3F3F3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C6813">
              <w:rPr>
                <w:b/>
                <w:sz w:val="16"/>
                <w:szCs w:val="16"/>
              </w:rPr>
              <w:t xml:space="preserve">Other – specify:  </w:t>
            </w:r>
            <w:bookmarkStart w:id="4" w:name="Text1"/>
            <w:r w:rsidR="004C6813">
              <w:rPr>
                <w:b/>
                <w:sz w:val="18"/>
                <w:szCs w:val="18"/>
                <w:shd w:val="clear" w:color="auto" w:fill="F3F3F3"/>
              </w:rPr>
              <w:fldChar w:fldCharType="begin">
                <w:ffData>
                  <w:name w:val="Text1"/>
                  <w:enabled/>
                  <w:calcOnExit w:val="0"/>
                  <w:helpText w:type="text" w:val="Be as specific as possible as to what information you need from this sample.&#10;&#10;Do you need outside lab analysis for definitive contaminant ID?&#10;&#10;If necessary, call Lab Services for help at 940-327-6429 (Jan) or 940-327-6269 (Jimmy)."/>
                  <w:textInput/>
                </w:ffData>
              </w:fldChar>
            </w:r>
            <w:r w:rsidR="004C6813">
              <w:rPr>
                <w:b/>
                <w:sz w:val="18"/>
                <w:szCs w:val="18"/>
                <w:shd w:val="clear" w:color="auto" w:fill="F3F3F3"/>
              </w:rPr>
              <w:instrText xml:space="preserve"> FORMTEXT </w:instrText>
            </w:r>
            <w:r w:rsidR="004C6813">
              <w:rPr>
                <w:b/>
                <w:sz w:val="18"/>
                <w:szCs w:val="18"/>
                <w:shd w:val="clear" w:color="auto" w:fill="F3F3F3"/>
              </w:rPr>
            </w:r>
            <w:r w:rsidR="004C6813">
              <w:rPr>
                <w:b/>
                <w:sz w:val="18"/>
                <w:szCs w:val="18"/>
                <w:shd w:val="clear" w:color="auto" w:fill="F3F3F3"/>
              </w:rPr>
              <w:fldChar w:fldCharType="separate"/>
            </w:r>
            <w:r w:rsidR="004C6813">
              <w:rPr>
                <w:b/>
                <w:noProof/>
                <w:sz w:val="18"/>
                <w:szCs w:val="18"/>
                <w:shd w:val="clear" w:color="auto" w:fill="F3F3F3"/>
              </w:rPr>
              <w:t> </w:t>
            </w:r>
            <w:r w:rsidR="004C6813">
              <w:rPr>
                <w:b/>
                <w:noProof/>
                <w:sz w:val="18"/>
                <w:szCs w:val="18"/>
                <w:shd w:val="clear" w:color="auto" w:fill="F3F3F3"/>
              </w:rPr>
              <w:t> </w:t>
            </w:r>
            <w:r w:rsidR="004C6813">
              <w:rPr>
                <w:b/>
                <w:noProof/>
                <w:sz w:val="18"/>
                <w:szCs w:val="18"/>
                <w:shd w:val="clear" w:color="auto" w:fill="F3F3F3"/>
              </w:rPr>
              <w:t> </w:t>
            </w:r>
            <w:r w:rsidR="004C6813">
              <w:rPr>
                <w:b/>
                <w:noProof/>
                <w:sz w:val="18"/>
                <w:szCs w:val="18"/>
                <w:shd w:val="clear" w:color="auto" w:fill="F3F3F3"/>
              </w:rPr>
              <w:t> </w:t>
            </w:r>
            <w:r w:rsidR="004C6813">
              <w:rPr>
                <w:b/>
                <w:noProof/>
                <w:sz w:val="18"/>
                <w:szCs w:val="18"/>
                <w:shd w:val="clear" w:color="auto" w:fill="F3F3F3"/>
              </w:rPr>
              <w:t> </w:t>
            </w:r>
            <w:r w:rsidR="004C6813">
              <w:rPr>
                <w:b/>
                <w:sz w:val="18"/>
                <w:szCs w:val="18"/>
                <w:shd w:val="clear" w:color="auto" w:fill="F3F3F3"/>
              </w:rPr>
              <w:fldChar w:fldCharType="end"/>
            </w:r>
            <w:bookmarkEnd w:id="4"/>
          </w:p>
          <w:p w14:paraId="06A9E655" w14:textId="77777777" w:rsidR="000F67BD" w:rsidRDefault="000F67BD" w:rsidP="000F67BD">
            <w:pPr>
              <w:rPr>
                <w:b/>
                <w:smallCaps/>
                <w:sz w:val="18"/>
                <w:szCs w:val="18"/>
                <w:shd w:val="clear" w:color="auto" w:fill="FFD21D"/>
              </w:rPr>
            </w:pPr>
          </w:p>
          <w:p w14:paraId="3EF6094B" w14:textId="77777777" w:rsidR="004C6813" w:rsidRPr="000F67BD" w:rsidRDefault="004C6813" w:rsidP="000F67BD">
            <w:pPr>
              <w:rPr>
                <w:b/>
                <w:smallCaps/>
                <w:sz w:val="18"/>
                <w:szCs w:val="18"/>
              </w:rPr>
            </w:pPr>
            <w:r w:rsidRPr="000F67BD">
              <w:rPr>
                <w:b/>
                <w:smallCaps/>
                <w:sz w:val="18"/>
                <w:szCs w:val="18"/>
                <w:shd w:val="clear" w:color="auto" w:fill="FFD21D"/>
              </w:rPr>
              <w:t xml:space="preserve">Lab needs minimum of 250 mL to maximum of 500 mL for most </w:t>
            </w:r>
            <w:r w:rsidRPr="000F67BD">
              <w:rPr>
                <w:b/>
                <w:smallCaps/>
                <w:sz w:val="18"/>
                <w:szCs w:val="18"/>
                <w:u w:val="single"/>
                <w:shd w:val="clear" w:color="auto" w:fill="FFD21D"/>
              </w:rPr>
              <w:t>standard</w:t>
            </w:r>
            <w:r w:rsidRPr="000F67BD">
              <w:rPr>
                <w:b/>
                <w:smallCaps/>
                <w:sz w:val="18"/>
                <w:szCs w:val="18"/>
                <w:shd w:val="clear" w:color="auto" w:fill="FFD21D"/>
              </w:rPr>
              <w:t xml:space="preserve"> liquid analysis</w:t>
            </w:r>
          </w:p>
        </w:tc>
      </w:tr>
      <w:tr w:rsidR="004C6813" w14:paraId="491D47BC" w14:textId="77777777" w:rsidTr="005168A0">
        <w:trPr>
          <w:trHeight w:val="504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52CFD55C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are you requesting this analysis?</w:t>
            </w:r>
          </w:p>
        </w:tc>
        <w:tc>
          <w:tcPr>
            <w:tcW w:w="8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90F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EXAMPLES: 1) Want to know if max life of filter is being used?  Put checkmark in Spent Filter Analysis, Microscopic, Digital Photos&#10;2) Customer having upset in Cat unit that contaminated their tank farm &amp; HDS units; need to check condition &amp; contaminants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4C6813" w14:paraId="03AD9604" w14:textId="77777777" w:rsidTr="005168A0">
        <w:trPr>
          <w:trHeight w:val="504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1D"/>
            <w:vAlign w:val="center"/>
          </w:tcPr>
          <w:p w14:paraId="0355D57C" w14:textId="77777777" w:rsidR="004C6813" w:rsidRDefault="004C6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your goal for requesting this lab report?</w:t>
            </w:r>
          </w:p>
        </w:tc>
        <w:tc>
          <w:tcPr>
            <w:tcW w:w="8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B5E4" w14:textId="77777777" w:rsidR="004C6813" w:rsidRDefault="004C6813">
            <w:pPr>
              <w:rPr>
                <w:sz w:val="20"/>
              </w:rPr>
            </w:pPr>
            <w:r>
              <w:rPr>
                <w:b/>
                <w:sz w:val="20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helpText w:type="text" w:val="EXAMPLES:  1) To ensure customer is using correct filter for their application.&#10;2) Provide customer with feedback and make recommendations to help customer with a troubleshooting plan for future upsets of this type."/>
                  <w:textInput/>
                </w:ffData>
              </w:fldChar>
            </w:r>
            <w:r>
              <w:rPr>
                <w:b/>
                <w:sz w:val="20"/>
                <w:shd w:val="clear" w:color="auto" w:fill="F3F3F3"/>
              </w:rPr>
              <w:instrText xml:space="preserve"> FORMTEXT </w:instrText>
            </w:r>
            <w:r>
              <w:rPr>
                <w:b/>
                <w:sz w:val="20"/>
                <w:shd w:val="clear" w:color="auto" w:fill="F3F3F3"/>
              </w:rPr>
            </w:r>
            <w:r>
              <w:rPr>
                <w:b/>
                <w:sz w:val="20"/>
                <w:shd w:val="clear" w:color="auto" w:fill="F3F3F3"/>
              </w:rPr>
              <w:fldChar w:fldCharType="separate"/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t> </w:t>
            </w:r>
            <w:r>
              <w:rPr>
                <w:b/>
                <w:sz w:val="20"/>
                <w:shd w:val="clear" w:color="auto" w:fill="F3F3F3"/>
              </w:rPr>
              <w:fldChar w:fldCharType="end"/>
            </w:r>
          </w:p>
        </w:tc>
      </w:tr>
      <w:tr w:rsidR="00B5413B" w14:paraId="5ED9ECAC" w14:textId="77777777" w:rsidTr="00C76E16">
        <w:trPr>
          <w:trHeight w:val="287"/>
        </w:trPr>
        <w:tc>
          <w:tcPr>
            <w:tcW w:w="107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D50C" w14:textId="77777777" w:rsidR="00B5413B" w:rsidRPr="00B5413B" w:rsidRDefault="00B5413B" w:rsidP="00B5413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REQUIRED  </w:t>
            </w:r>
            <w:r>
              <w:rPr>
                <w:b/>
                <w:color w:val="FF0000"/>
                <w:sz w:val="22"/>
                <w:szCs w:val="22"/>
              </w:rPr>
              <w:sym w:font="Wingdings" w:char="F0E0"/>
            </w: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Send SDS for Base Liquid</w:t>
            </w:r>
            <w:r>
              <w:rPr>
                <w:b/>
                <w:color w:val="FF0000"/>
                <w:sz w:val="20"/>
              </w:rPr>
              <w:t xml:space="preserve">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</w:p>
        </w:tc>
      </w:tr>
    </w:tbl>
    <w:p w14:paraId="69596EFA" w14:textId="77777777" w:rsidR="004C6813" w:rsidRDefault="00C76E16">
      <w:pPr>
        <w:jc w:val="center"/>
        <w:rPr>
          <w:sz w:val="20"/>
        </w:rPr>
      </w:pPr>
      <w:r>
        <w:rPr>
          <w:sz w:val="20"/>
        </w:rPr>
        <w:t>Email</w:t>
      </w:r>
      <w:r w:rsidR="00C6359A">
        <w:rPr>
          <w:sz w:val="20"/>
        </w:rPr>
        <w:t xml:space="preserve"> </w:t>
      </w:r>
      <w:r>
        <w:rPr>
          <w:sz w:val="20"/>
        </w:rPr>
        <w:t xml:space="preserve">completed </w:t>
      </w:r>
      <w:r w:rsidR="00C6359A">
        <w:rPr>
          <w:sz w:val="20"/>
        </w:rPr>
        <w:t xml:space="preserve">form to </w:t>
      </w:r>
      <w:r w:rsidR="004C6813">
        <w:rPr>
          <w:b/>
          <w:sz w:val="20"/>
        </w:rPr>
        <w:t>MDP</w:t>
      </w:r>
      <w:r w:rsidR="00C6359A">
        <w:rPr>
          <w:b/>
          <w:sz w:val="20"/>
        </w:rPr>
        <w:t xml:space="preserve"> </w:t>
      </w:r>
      <w:r w:rsidR="004C6813">
        <w:rPr>
          <w:b/>
          <w:sz w:val="20"/>
        </w:rPr>
        <w:t>T</w:t>
      </w:r>
      <w:r w:rsidR="00C6359A">
        <w:rPr>
          <w:b/>
          <w:sz w:val="20"/>
        </w:rPr>
        <w:t xml:space="preserve">echnology </w:t>
      </w:r>
      <w:r w:rsidR="004C6813">
        <w:rPr>
          <w:b/>
          <w:sz w:val="20"/>
        </w:rPr>
        <w:t>C</w:t>
      </w:r>
      <w:r w:rsidR="00C6359A">
        <w:rPr>
          <w:b/>
          <w:sz w:val="20"/>
        </w:rPr>
        <w:t>enter</w:t>
      </w:r>
      <w:r w:rsidR="004C6813">
        <w:rPr>
          <w:b/>
          <w:sz w:val="20"/>
        </w:rPr>
        <w:t xml:space="preserve"> Lab Services</w:t>
      </w:r>
      <w:r w:rsidR="004C6813">
        <w:rPr>
          <w:sz w:val="20"/>
        </w:rPr>
        <w:t xml:space="preserve"> at:</w:t>
      </w:r>
      <w:r w:rsidR="004C6813" w:rsidRPr="005C1D71">
        <w:rPr>
          <w:b/>
          <w:sz w:val="20"/>
        </w:rPr>
        <w:t xml:space="preserve"> </w:t>
      </w:r>
      <w:r w:rsidR="005168A0" w:rsidRPr="000F67BD">
        <w:rPr>
          <w:b/>
          <w:sz w:val="20"/>
          <w:shd w:val="clear" w:color="auto" w:fill="FFD21D"/>
        </w:rPr>
        <w:t>IPF</w:t>
      </w:r>
      <w:r w:rsidR="00C6359A" w:rsidRPr="000F67BD">
        <w:rPr>
          <w:b/>
          <w:sz w:val="20"/>
          <w:shd w:val="clear" w:color="auto" w:fill="FFD21D"/>
        </w:rPr>
        <w:t>_labservices</w:t>
      </w:r>
      <w:r w:rsidR="005168A0" w:rsidRPr="000F67BD">
        <w:rPr>
          <w:b/>
          <w:sz w:val="20"/>
          <w:shd w:val="clear" w:color="auto" w:fill="FFD21D"/>
        </w:rPr>
        <w:t>/Parker</w:t>
      </w:r>
      <w:r w:rsidR="00C6359A" w:rsidRPr="000F67BD">
        <w:rPr>
          <w:b/>
          <w:sz w:val="20"/>
          <w:shd w:val="clear" w:color="auto" w:fill="FFD21D"/>
        </w:rPr>
        <w:t>@</w:t>
      </w:r>
      <w:r w:rsidR="005168A0" w:rsidRPr="000F67BD">
        <w:rPr>
          <w:b/>
          <w:sz w:val="20"/>
          <w:shd w:val="clear" w:color="auto" w:fill="FFD21D"/>
        </w:rPr>
        <w:t>PARKER</w:t>
      </w:r>
      <w:r w:rsidR="00C6359A" w:rsidRPr="000F67BD">
        <w:rPr>
          <w:b/>
          <w:sz w:val="20"/>
          <w:shd w:val="clear" w:color="auto" w:fill="FFD21D"/>
        </w:rPr>
        <w:t>.com</w:t>
      </w:r>
    </w:p>
    <w:p w14:paraId="27036DA0" w14:textId="77777777" w:rsidR="004C6813" w:rsidRDefault="004C6813">
      <w:pPr>
        <w:jc w:val="both"/>
        <w:rPr>
          <w:b/>
          <w:sz w:val="16"/>
          <w:szCs w:val="16"/>
          <w:u w:val="single"/>
        </w:rPr>
      </w:pPr>
    </w:p>
    <w:sectPr w:rsidR="004C6813" w:rsidSect="005C1D71">
      <w:headerReference w:type="default" r:id="rId6"/>
      <w:footerReference w:type="even" r:id="rId7"/>
      <w:footerReference w:type="default" r:id="rId8"/>
      <w:pgSz w:w="12240" w:h="15840" w:code="1"/>
      <w:pgMar w:top="1584" w:right="634" w:bottom="547" w:left="1080" w:header="57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6B4D" w14:textId="77777777" w:rsidR="000E62A2" w:rsidRDefault="000E62A2">
      <w:r>
        <w:separator/>
      </w:r>
    </w:p>
  </w:endnote>
  <w:endnote w:type="continuationSeparator" w:id="0">
    <w:p w14:paraId="3B7C06D0" w14:textId="77777777" w:rsidR="000E62A2" w:rsidRDefault="000E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LightAT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9FFC" w14:textId="77777777" w:rsidR="004C6813" w:rsidRDefault="004C6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87F2F" w14:textId="77777777" w:rsidR="004C6813" w:rsidRDefault="004C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52AB" w14:textId="77777777" w:rsidR="004C6813" w:rsidRDefault="004C6813">
    <w:pPr>
      <w:pStyle w:val="Footer"/>
      <w:framePr w:wrap="around" w:vAnchor="text" w:hAnchor="margin" w:xAlign="center" w:y="1"/>
      <w:rPr>
        <w:rStyle w:val="PageNumber"/>
      </w:rPr>
    </w:pPr>
  </w:p>
  <w:p w14:paraId="226238DF" w14:textId="77777777" w:rsidR="004C6813" w:rsidRDefault="004C6813">
    <w:pPr>
      <w:pStyle w:val="Footer"/>
      <w:jc w:val="right"/>
      <w:rPr>
        <w:rFonts w:ascii="ErasLightATT" w:hAnsi="ErasLightATT"/>
        <w:sz w:val="16"/>
        <w:szCs w:val="16"/>
      </w:rPr>
    </w:pPr>
    <w:r>
      <w:rPr>
        <w:rFonts w:ascii="ErasLightATT" w:hAnsi="ErasLightATT"/>
        <w:sz w:val="16"/>
        <w:szCs w:val="16"/>
      </w:rPr>
      <w:t xml:space="preserve">REV </w:t>
    </w:r>
    <w:r w:rsidR="005C75EB">
      <w:rPr>
        <w:rFonts w:ascii="ErasLightATT" w:hAnsi="ErasLightATT"/>
        <w:sz w:val="16"/>
        <w:szCs w:val="16"/>
      </w:rPr>
      <w:t>9</w:t>
    </w:r>
    <w:r>
      <w:rPr>
        <w:rFonts w:ascii="ErasLightATT" w:hAnsi="ErasLightATT"/>
        <w:sz w:val="16"/>
        <w:szCs w:val="16"/>
      </w:rPr>
      <w:t xml:space="preserve">; </w:t>
    </w:r>
    <w:r w:rsidR="005C75EB">
      <w:rPr>
        <w:rFonts w:ascii="ErasLightATT" w:hAnsi="ErasLightATT"/>
        <w:sz w:val="16"/>
        <w:szCs w:val="16"/>
      </w:rPr>
      <w:t>12</w:t>
    </w:r>
    <w:r>
      <w:rPr>
        <w:rFonts w:ascii="ErasLightATT" w:hAnsi="ErasLightATT"/>
        <w:sz w:val="16"/>
        <w:szCs w:val="16"/>
      </w:rPr>
      <w:t>/</w:t>
    </w:r>
    <w:r w:rsidR="005C75EB">
      <w:rPr>
        <w:rFonts w:ascii="ErasLightATT" w:hAnsi="ErasLightATT"/>
        <w:sz w:val="16"/>
        <w:szCs w:val="16"/>
      </w:rPr>
      <w:t>27</w:t>
    </w:r>
    <w:r>
      <w:rPr>
        <w:rFonts w:ascii="ErasLightATT" w:hAnsi="ErasLightATT"/>
        <w:sz w:val="16"/>
        <w:szCs w:val="16"/>
      </w:rPr>
      <w:t>/20</w:t>
    </w:r>
    <w:r w:rsidR="005C75EB">
      <w:rPr>
        <w:rFonts w:ascii="ErasLightATT" w:hAnsi="ErasLightATT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38F4" w14:textId="77777777" w:rsidR="000E62A2" w:rsidRDefault="000E62A2">
      <w:r>
        <w:separator/>
      </w:r>
    </w:p>
  </w:footnote>
  <w:footnote w:type="continuationSeparator" w:id="0">
    <w:p w14:paraId="75E671C3" w14:textId="77777777" w:rsidR="000E62A2" w:rsidRDefault="000E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9BA6" w14:textId="77777777" w:rsidR="004C6813" w:rsidRDefault="004C6813">
    <w:pPr>
      <w:pStyle w:val="Header"/>
    </w:pPr>
    <w:r>
      <w:rPr>
        <w:noProof/>
      </w:rPr>
      <w:pict w14:anchorId="6AD461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4pt;margin-top:-15pt;width:5in;height:1in;z-index:1" strokecolor="white">
          <v:textbox style="mso-next-textbox:#_x0000_s2049">
            <w:txbxContent>
              <w:p w14:paraId="76E98802" w14:textId="77777777" w:rsidR="00445D53" w:rsidRDefault="004C6813" w:rsidP="00445D53">
                <w:pPr>
                  <w:tabs>
                    <w:tab w:val="left" w:pos="8939"/>
                  </w:tabs>
                  <w:jc w:val="right"/>
                  <w:rPr>
                    <w:rFonts w:cs="Arial"/>
                    <w:sz w:val="15"/>
                    <w:szCs w:val="15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SHIP SAMPLES TO:</w:t>
                </w:r>
                <w:r w:rsidR="00445D53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   </w:t>
                </w:r>
                <w:r w:rsidR="00445D53">
                  <w:rPr>
                    <w:rFonts w:cs="Arial"/>
                    <w:sz w:val="15"/>
                    <w:szCs w:val="15"/>
                  </w:rPr>
                  <w:t>Parker Hannifin Corporation</w:t>
                </w:r>
              </w:p>
              <w:p w14:paraId="7813A963" w14:textId="77777777" w:rsidR="00A4309F" w:rsidRDefault="00A4309F" w:rsidP="00A4309F">
                <w:pPr>
                  <w:pStyle w:val="NoParagraphStyle"/>
                  <w:tabs>
                    <w:tab w:val="left" w:pos="780"/>
                    <w:tab w:val="left" w:pos="960"/>
                    <w:tab w:val="left" w:pos="1320"/>
                  </w:tabs>
                  <w:spacing w:after="40" w:line="240" w:lineRule="auto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MDP Technology Center</w:t>
                </w:r>
              </w:p>
              <w:p w14:paraId="25563420" w14:textId="77777777" w:rsidR="00A4309F" w:rsidRPr="006D23B7" w:rsidRDefault="00A4309F" w:rsidP="00A4309F">
                <w:pPr>
                  <w:pStyle w:val="NoParagraphStyle"/>
                  <w:tabs>
                    <w:tab w:val="left" w:pos="780"/>
                    <w:tab w:val="left" w:pos="960"/>
                    <w:tab w:val="left" w:pos="1320"/>
                  </w:tabs>
                  <w:spacing w:after="40" w:line="240" w:lineRule="auto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7511 Hwy 180 E</w:t>
                </w:r>
              </w:p>
              <w:p w14:paraId="771A7E85" w14:textId="77777777" w:rsidR="00A4309F" w:rsidRPr="006D23B7" w:rsidRDefault="00A4309F" w:rsidP="00A4309F">
                <w:pPr>
                  <w:pStyle w:val="NoParagraphStyle"/>
                  <w:tabs>
                    <w:tab w:val="left" w:pos="500"/>
                    <w:tab w:val="left" w:pos="780"/>
                    <w:tab w:val="left" w:pos="960"/>
                    <w:tab w:val="left" w:pos="1320"/>
                  </w:tabs>
                  <w:spacing w:after="40" w:line="240" w:lineRule="auto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Mineral Wells, TX 76067</w:t>
                </w:r>
              </w:p>
              <w:p w14:paraId="4E74BEC9" w14:textId="77777777" w:rsidR="00A4309F" w:rsidRDefault="00A4309F" w:rsidP="00A4309F">
                <w:pPr>
                  <w:pStyle w:val="NoParagraphStyle"/>
                  <w:tabs>
                    <w:tab w:val="left" w:pos="500"/>
                    <w:tab w:val="left" w:pos="780"/>
                    <w:tab w:val="left" w:pos="1060"/>
                  </w:tabs>
                  <w:spacing w:after="40" w:line="240" w:lineRule="auto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proofErr w:type="gramStart"/>
                <w:r w:rsidRPr="006D23B7">
                  <w:rPr>
                    <w:rFonts w:ascii="Arial" w:hAnsi="Arial" w:cs="Arial"/>
                    <w:sz w:val="15"/>
                    <w:szCs w:val="15"/>
                  </w:rPr>
                  <w:t xml:space="preserve">Office  </w:t>
                </w:r>
                <w:r w:rsidRPr="006D23B7">
                  <w:rPr>
                    <w:rFonts w:ascii="Arial" w:hAnsi="Arial" w:cs="Arial"/>
                    <w:sz w:val="15"/>
                    <w:szCs w:val="15"/>
                  </w:rPr>
                  <w:tab/>
                </w:r>
                <w:proofErr w:type="gramEnd"/>
                <w:r w:rsidRPr="006D23B7">
                  <w:rPr>
                    <w:rFonts w:ascii="Arial" w:hAnsi="Arial" w:cs="Arial"/>
                    <w:sz w:val="15"/>
                    <w:szCs w:val="15"/>
                  </w:rPr>
                  <w:t>940 325 2575</w:t>
                </w:r>
                <w:r w:rsidRPr="006D23B7">
                  <w:rPr>
                    <w:rFonts w:ascii="Arial" w:hAnsi="Arial" w:cs="Arial"/>
                    <w:sz w:val="15"/>
                    <w:szCs w:val="15"/>
                  </w:rPr>
                  <w:tab/>
                </w:r>
              </w:p>
              <w:p w14:paraId="6FC7F245" w14:textId="77777777" w:rsidR="004C6813" w:rsidRDefault="004C6813" w:rsidP="00A4309F">
                <w:pPr>
                  <w:ind w:left="1440" w:firstLine="720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xbxContent>
          </v:textbox>
        </v:shape>
      </w:pict>
    </w:r>
    <w:r w:rsidR="00A4309F">
      <w:pict w14:anchorId="70A94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34.5pt">
          <v:imagedata r:id="rId1" o:title="LOGO_Parker_black_w_whitelett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AgHT9QOCwFn1hRLuk3bx6wEDUs0U9IenqguXFxL9EKOm6UETRM2gA2z9yAYpOuIAmYNpQdV2FnFWqjRkuS2Jg==" w:salt="glBmBwnifXmuY73T7uK/K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09F"/>
    <w:rsid w:val="00025449"/>
    <w:rsid w:val="000D3C0C"/>
    <w:rsid w:val="000E62A2"/>
    <w:rsid w:val="000F67BD"/>
    <w:rsid w:val="00177FBF"/>
    <w:rsid w:val="00272895"/>
    <w:rsid w:val="00292EC4"/>
    <w:rsid w:val="002D3697"/>
    <w:rsid w:val="00363CCA"/>
    <w:rsid w:val="00445D53"/>
    <w:rsid w:val="00471CEF"/>
    <w:rsid w:val="004A486E"/>
    <w:rsid w:val="004C6813"/>
    <w:rsid w:val="005168A0"/>
    <w:rsid w:val="005911F1"/>
    <w:rsid w:val="005C1D71"/>
    <w:rsid w:val="005C75EB"/>
    <w:rsid w:val="006A7E74"/>
    <w:rsid w:val="00930310"/>
    <w:rsid w:val="009F5FC3"/>
    <w:rsid w:val="00A4309F"/>
    <w:rsid w:val="00B5413B"/>
    <w:rsid w:val="00B92E5B"/>
    <w:rsid w:val="00C6359A"/>
    <w:rsid w:val="00C76E16"/>
    <w:rsid w:val="00D7516E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A56219"/>
  <w15:chartTrackingRefBased/>
  <w15:docId w15:val="{43AF6B25-74B6-4006-B55E-1DEBCB8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1080" w:firstLine="72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pPr>
      <w:jc w:val="center"/>
    </w:pPr>
    <w:rPr>
      <w:b/>
      <w:sz w:val="32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430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ADMINI~1\LOCALS~1\Temp\XPgrpwise\General%20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Electronic Letterhead.dot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PRODUCT LAUNCH – OUTLINE OF PRODUCTS</vt:lpstr>
    </vt:vector>
  </TitlesOfParts>
  <Company>Perry Equipment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PRODUCT LAUNCH – OUTLINE OF PRODUCTS</dc:title>
  <dc:subject/>
  <dc:creator>Jan Dodson, PECOFacet Eng Lab Services</dc:creator>
  <cp:keywords/>
  <dc:description/>
  <cp:lastModifiedBy>Michael Packard</cp:lastModifiedBy>
  <cp:revision>2</cp:revision>
  <cp:lastPrinted>2018-01-26T17:00:00Z</cp:lastPrinted>
  <dcterms:created xsi:type="dcterms:W3CDTF">2020-03-31T16:07:00Z</dcterms:created>
  <dcterms:modified xsi:type="dcterms:W3CDTF">2020-03-31T16:07:00Z</dcterms:modified>
  <cp:contentStatus/>
</cp:coreProperties>
</file>